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5F04" w14:textId="77777777" w:rsidR="0043778D" w:rsidRPr="004A3419" w:rsidRDefault="0043778D" w:rsidP="0043778D">
      <w:pPr>
        <w:jc w:val="both"/>
        <w:rPr>
          <w:sz w:val="20"/>
          <w:szCs w:val="20"/>
        </w:rPr>
      </w:pPr>
      <w:r>
        <w:rPr>
          <w:sz w:val="16"/>
        </w:rPr>
        <w:tab/>
      </w:r>
    </w:p>
    <w:p w14:paraId="7F3A92AA" w14:textId="621B7B7C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 w:rsidRPr="004A3419">
        <w:rPr>
          <w:sz w:val="20"/>
          <w:szCs w:val="20"/>
        </w:rPr>
        <w:tab/>
      </w:r>
      <w:r w:rsidR="004A3419">
        <w:rPr>
          <w:sz w:val="20"/>
          <w:szCs w:val="20"/>
        </w:rPr>
        <w:t>___________________</w:t>
      </w:r>
      <w:r w:rsidR="004A3419" w:rsidRPr="004A3419">
        <w:rPr>
          <w:sz w:val="20"/>
          <w:szCs w:val="20"/>
        </w:rPr>
        <w:t>________</w:t>
      </w:r>
    </w:p>
    <w:p w14:paraId="0519913A" w14:textId="1C5FA776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  <w:t>(imię i nazwisko)</w:t>
      </w:r>
    </w:p>
    <w:p w14:paraId="6858AF56" w14:textId="2264367C" w:rsidR="0043778D" w:rsidRPr="004A3419" w:rsidRDefault="004A3419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  <w:u w:val="single"/>
        </w:rPr>
        <w:tab/>
      </w:r>
      <w:r w:rsidR="0043778D" w:rsidRPr="004A3419">
        <w:rPr>
          <w:sz w:val="20"/>
          <w:szCs w:val="20"/>
          <w:u w:val="single"/>
        </w:rPr>
        <w:tab/>
      </w:r>
      <w:r w:rsidR="0043778D" w:rsidRPr="004A3419">
        <w:rPr>
          <w:sz w:val="20"/>
          <w:szCs w:val="20"/>
          <w:u w:val="single"/>
        </w:rPr>
        <w:tab/>
      </w:r>
      <w:r w:rsidR="0043778D" w:rsidRPr="004A3419">
        <w:rPr>
          <w:sz w:val="20"/>
          <w:szCs w:val="20"/>
          <w:u w:val="single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="0043778D"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>Numer rejestru członków</w:t>
      </w:r>
    </w:p>
    <w:p w14:paraId="105E46E7" w14:textId="77777777" w:rsidR="0043778D" w:rsidRPr="004A3419" w:rsidRDefault="0043778D" w:rsidP="0043778D">
      <w:pPr>
        <w:jc w:val="both"/>
        <w:rPr>
          <w:b/>
          <w:sz w:val="20"/>
          <w:szCs w:val="20"/>
        </w:rPr>
      </w:pPr>
    </w:p>
    <w:p w14:paraId="18A77876" w14:textId="77777777" w:rsidR="004A3419" w:rsidRPr="004A3419" w:rsidRDefault="0043778D" w:rsidP="0043778D">
      <w:pPr>
        <w:jc w:val="both"/>
        <w:rPr>
          <w:b/>
          <w:sz w:val="20"/>
          <w:szCs w:val="20"/>
        </w:rPr>
      </w:pPr>
      <w:r w:rsidRPr="004A3419">
        <w:rPr>
          <w:b/>
          <w:sz w:val="20"/>
          <w:szCs w:val="20"/>
        </w:rPr>
        <w:tab/>
      </w:r>
      <w:r w:rsidRPr="004A3419">
        <w:rPr>
          <w:b/>
          <w:sz w:val="20"/>
          <w:szCs w:val="20"/>
        </w:rPr>
        <w:tab/>
      </w:r>
    </w:p>
    <w:p w14:paraId="020C2DE2" w14:textId="77777777" w:rsidR="004A3419" w:rsidRPr="004A3419" w:rsidRDefault="004A3419" w:rsidP="0043778D">
      <w:pPr>
        <w:jc w:val="both"/>
        <w:rPr>
          <w:b/>
          <w:sz w:val="20"/>
          <w:szCs w:val="20"/>
        </w:rPr>
      </w:pPr>
    </w:p>
    <w:p w14:paraId="06F833F2" w14:textId="6BC51038" w:rsidR="0043778D" w:rsidRPr="004A3419" w:rsidRDefault="0043778D" w:rsidP="004A3419">
      <w:pPr>
        <w:ind w:firstLine="708"/>
        <w:jc w:val="both"/>
        <w:rPr>
          <w:sz w:val="20"/>
          <w:szCs w:val="20"/>
        </w:rPr>
      </w:pPr>
      <w:r w:rsidRPr="004A3419">
        <w:rPr>
          <w:b/>
          <w:sz w:val="20"/>
          <w:szCs w:val="20"/>
        </w:rPr>
        <w:t>Deklaracja</w:t>
      </w:r>
      <w:r w:rsidRPr="004A3419">
        <w:rPr>
          <w:b/>
          <w:sz w:val="20"/>
          <w:szCs w:val="20"/>
        </w:rPr>
        <w:t xml:space="preserve"> Członkowska </w:t>
      </w:r>
      <w:r w:rsidRPr="004A3419">
        <w:rPr>
          <w:b/>
          <w:sz w:val="20"/>
          <w:szCs w:val="20"/>
        </w:rPr>
        <w:t xml:space="preserve"> przystąpienia do Spółdzielni Mieszkaniowej „Osiedle Zacisze”</w:t>
      </w:r>
      <w:r w:rsidRPr="004A3419">
        <w:rPr>
          <w:b/>
          <w:sz w:val="20"/>
          <w:szCs w:val="20"/>
        </w:rPr>
        <w:t xml:space="preserve"> w Warszawie</w:t>
      </w:r>
    </w:p>
    <w:p w14:paraId="02F44111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6F70D681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1273EFBD" w14:textId="5CD4B6E0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 xml:space="preserve">Ja niżej podpisany zamieszkały  w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</w:rPr>
        <w:t xml:space="preserve"> przy ulicy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="004A3419" w:rsidRPr="004A3419">
        <w:rPr>
          <w:sz w:val="20"/>
          <w:szCs w:val="20"/>
          <w:u w:val="single"/>
        </w:rPr>
        <w:t xml:space="preserve">   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  <w:t xml:space="preserve"> </w:t>
      </w:r>
      <w:r w:rsidRPr="004A3419">
        <w:rPr>
          <w:sz w:val="20"/>
          <w:szCs w:val="20"/>
        </w:rPr>
        <w:t xml:space="preserve">, kod pocztowy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</w:rPr>
        <w:t>, zgłaszam swoje przystąpienie do Spółdzielni</w:t>
      </w:r>
      <w:r w:rsidR="004A3419" w:rsidRPr="004A3419">
        <w:rPr>
          <w:sz w:val="20"/>
          <w:szCs w:val="20"/>
        </w:rPr>
        <w:t xml:space="preserve"> </w:t>
      </w:r>
      <w:r w:rsidRPr="004A3419">
        <w:rPr>
          <w:sz w:val="20"/>
          <w:szCs w:val="20"/>
        </w:rPr>
        <w:t>Mieszkaniowej „Osiedle Zacisze” i proszę o przyjęcie mnie w poczet członków.</w:t>
      </w:r>
    </w:p>
    <w:p w14:paraId="04C0D58B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58DD2781" w14:textId="77777777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 xml:space="preserve">Imię i nazwisko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</w:p>
    <w:p w14:paraId="7A38CF24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706F8A7E" w14:textId="77777777" w:rsidR="0043778D" w:rsidRPr="004A3419" w:rsidRDefault="0043778D" w:rsidP="0043778D">
      <w:pPr>
        <w:spacing w:line="360" w:lineRule="auto"/>
        <w:jc w:val="both"/>
        <w:rPr>
          <w:sz w:val="20"/>
          <w:szCs w:val="20"/>
        </w:rPr>
      </w:pPr>
      <w:r w:rsidRPr="004A3419">
        <w:rPr>
          <w:sz w:val="20"/>
          <w:szCs w:val="20"/>
        </w:rPr>
        <w:t>Po przyjęciu mnie w poczet członków Spółdzielni zobowiązuję się do stosowania przepisów Statutu Spółdzielni, regulaminów, uchwał Walnego Zgromadzenia oraz postanowień Rady i Zarządu Spółdzielni, w szczególności dotyczących obowiązków finansowych członków Spółdzielni i zasad używania lokali.</w:t>
      </w:r>
    </w:p>
    <w:p w14:paraId="2A1B1976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6CAC9EAE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355058BF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666961A3" w14:textId="77777777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</w:p>
    <w:p w14:paraId="73D3AAA4" w14:textId="77777777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  <w:t>( własnoręczny podpis)</w:t>
      </w:r>
    </w:p>
    <w:p w14:paraId="1A463C28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137E97A3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7A8BF82A" w14:textId="77777777" w:rsidR="0043778D" w:rsidRPr="004A3419" w:rsidRDefault="0043778D" w:rsidP="0043778D">
      <w:pPr>
        <w:jc w:val="both"/>
        <w:rPr>
          <w:sz w:val="20"/>
          <w:szCs w:val="20"/>
        </w:rPr>
      </w:pP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</w:rPr>
        <w:t xml:space="preserve"> , dnia </w:t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  <w:r w:rsidRPr="004A3419">
        <w:rPr>
          <w:sz w:val="20"/>
          <w:szCs w:val="20"/>
          <w:u w:val="single"/>
        </w:rPr>
        <w:tab/>
      </w:r>
    </w:p>
    <w:p w14:paraId="66BC6D0D" w14:textId="77777777" w:rsidR="0043778D" w:rsidRPr="004A3419" w:rsidRDefault="0043778D" w:rsidP="0043778D">
      <w:pPr>
        <w:jc w:val="both"/>
        <w:rPr>
          <w:sz w:val="20"/>
          <w:szCs w:val="20"/>
        </w:rPr>
      </w:pPr>
    </w:p>
    <w:p w14:paraId="578CBB21" w14:textId="5DF56E02" w:rsidR="0043778D" w:rsidRPr="004A3419" w:rsidRDefault="0043778D" w:rsidP="0043778D">
      <w:pPr>
        <w:jc w:val="both"/>
        <w:rPr>
          <w:i/>
          <w:sz w:val="20"/>
          <w:szCs w:val="20"/>
        </w:rPr>
      </w:pPr>
      <w:r w:rsidRPr="004A3419">
        <w:rPr>
          <w:i/>
          <w:sz w:val="20"/>
          <w:szCs w:val="20"/>
        </w:rPr>
        <w:t>Przyjęty w poczet członków Spółdzielni uchwałą Zarządu Spółdzielni numer</w:t>
      </w:r>
      <w:r w:rsidRPr="004A3419">
        <w:rPr>
          <w:i/>
          <w:sz w:val="20"/>
          <w:szCs w:val="20"/>
          <w:u w:val="single"/>
        </w:rPr>
        <w:t xml:space="preserve"> </w:t>
      </w:r>
      <w:r w:rsidRPr="004A3419">
        <w:rPr>
          <w:i/>
          <w:sz w:val="20"/>
          <w:szCs w:val="20"/>
          <w:u w:val="single"/>
        </w:rPr>
        <w:tab/>
        <w:t xml:space="preserve"> </w:t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</w:rPr>
        <w:t xml:space="preserve"> z  dnia</w:t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</w:rPr>
        <w:t xml:space="preserve"> r.</w:t>
      </w:r>
    </w:p>
    <w:p w14:paraId="3DFFB7EE" w14:textId="77777777" w:rsidR="0043778D" w:rsidRPr="004A3419" w:rsidRDefault="0043778D" w:rsidP="0043778D">
      <w:pPr>
        <w:jc w:val="both"/>
        <w:rPr>
          <w:i/>
          <w:sz w:val="20"/>
          <w:szCs w:val="20"/>
        </w:rPr>
      </w:pPr>
    </w:p>
    <w:p w14:paraId="16400B11" w14:textId="77777777" w:rsidR="0043778D" w:rsidRPr="004A3419" w:rsidRDefault="0043778D" w:rsidP="0043778D">
      <w:pPr>
        <w:jc w:val="both"/>
        <w:rPr>
          <w:i/>
          <w:sz w:val="20"/>
          <w:szCs w:val="20"/>
        </w:rPr>
      </w:pPr>
    </w:p>
    <w:p w14:paraId="32BF88EF" w14:textId="3CFF553A" w:rsidR="003A1457" w:rsidRPr="004A3419" w:rsidRDefault="0043778D" w:rsidP="004A3419">
      <w:pPr>
        <w:jc w:val="both"/>
        <w:rPr>
          <w:sz w:val="20"/>
          <w:szCs w:val="20"/>
        </w:rPr>
      </w:pP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i/>
          <w:sz w:val="20"/>
          <w:szCs w:val="20"/>
          <w:u w:val="single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</w:r>
      <w:r w:rsidRPr="004A3419">
        <w:rPr>
          <w:sz w:val="20"/>
          <w:szCs w:val="20"/>
        </w:rPr>
        <w:tab/>
        <w:t xml:space="preserve">       (pieczątka Spółdzielni i podpis członków Zarządu )</w:t>
      </w:r>
    </w:p>
    <w:sectPr w:rsidR="003A1457" w:rsidRPr="004A3419" w:rsidSect="004A341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57CD" w14:textId="77777777" w:rsidR="00E95E84" w:rsidRDefault="00E95E84" w:rsidP="00650560">
      <w:pPr>
        <w:spacing w:after="0" w:line="240" w:lineRule="auto"/>
      </w:pPr>
      <w:r>
        <w:separator/>
      </w:r>
    </w:p>
  </w:endnote>
  <w:endnote w:type="continuationSeparator" w:id="0">
    <w:p w14:paraId="05CACC77" w14:textId="77777777" w:rsidR="00E95E84" w:rsidRDefault="00E95E84" w:rsidP="006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FA45" w14:textId="77777777" w:rsidR="001A340F" w:rsidRPr="002912B3" w:rsidRDefault="001A340F" w:rsidP="001A340F">
    <w:pPr>
      <w:spacing w:after="0" w:line="240" w:lineRule="auto"/>
      <w:jc w:val="center"/>
      <w:rPr>
        <w:rFonts w:ascii="Monotype Corsiva" w:hAnsi="Monotype Corsiva"/>
        <w:sz w:val="18"/>
      </w:rPr>
    </w:pPr>
    <w:r w:rsidRPr="002912B3">
      <w:rPr>
        <w:rFonts w:ascii="Monotype Corsiva" w:hAnsi="Monotype Corsiva"/>
        <w:sz w:val="18"/>
      </w:rPr>
      <w:t xml:space="preserve">Spółdzielnia Mieszkaniowa „Osiedle Zacisze”, Adres siedziby: ul. </w:t>
    </w:r>
    <w:r>
      <w:rPr>
        <w:rFonts w:ascii="Monotype Corsiva" w:hAnsi="Monotype Corsiva"/>
        <w:sz w:val="18"/>
      </w:rPr>
      <w:t>Wolińska 17</w:t>
    </w:r>
    <w:r w:rsidRPr="002912B3">
      <w:rPr>
        <w:rFonts w:ascii="Monotype Corsiva" w:hAnsi="Monotype Corsiva"/>
        <w:sz w:val="18"/>
      </w:rPr>
      <w:t xml:space="preserve"> lok. A, 03-6</w:t>
    </w:r>
    <w:r>
      <w:rPr>
        <w:rFonts w:ascii="Monotype Corsiva" w:hAnsi="Monotype Corsiva"/>
        <w:sz w:val="18"/>
      </w:rPr>
      <w:t>99</w:t>
    </w:r>
    <w:r w:rsidRPr="002912B3">
      <w:rPr>
        <w:rFonts w:ascii="Monotype Corsiva" w:hAnsi="Monotype Corsiva"/>
        <w:sz w:val="18"/>
      </w:rPr>
      <w:t xml:space="preserve"> Warszawa</w:t>
    </w:r>
  </w:p>
  <w:p w14:paraId="4EA1EF0D" w14:textId="77777777" w:rsidR="001A340F" w:rsidRPr="002912B3" w:rsidRDefault="001A340F" w:rsidP="001A340F">
    <w:pPr>
      <w:spacing w:after="0" w:line="240" w:lineRule="auto"/>
      <w:jc w:val="center"/>
      <w:rPr>
        <w:rFonts w:ascii="Monotype Corsiva" w:hAnsi="Monotype Corsiva"/>
        <w:sz w:val="18"/>
      </w:rPr>
    </w:pPr>
    <w:r w:rsidRPr="002912B3">
      <w:rPr>
        <w:rFonts w:ascii="Monotype Corsiva" w:hAnsi="Monotype Corsiva"/>
        <w:sz w:val="18"/>
      </w:rPr>
      <w:t>NIP  525-10-01-034 Regon 011118457 KRS 0000017250</w:t>
    </w:r>
  </w:p>
  <w:p w14:paraId="355C923A" w14:textId="1AF36A29" w:rsidR="001A340F" w:rsidRPr="00A63A72" w:rsidRDefault="001A340F" w:rsidP="001A340F">
    <w:pPr>
      <w:tabs>
        <w:tab w:val="center" w:pos="4535"/>
      </w:tabs>
      <w:spacing w:after="0" w:line="240" w:lineRule="auto"/>
      <w:jc w:val="center"/>
      <w:rPr>
        <w:rFonts w:ascii="Monotype Corsiva" w:hAnsi="Monotype Corsiva"/>
        <w:sz w:val="18"/>
      </w:rPr>
    </w:pPr>
    <w:r w:rsidRPr="00A63A72">
      <w:rPr>
        <w:rFonts w:ascii="Monotype Corsiva" w:hAnsi="Monotype Corsiva"/>
        <w:sz w:val="18"/>
      </w:rPr>
      <w:t xml:space="preserve">e-mail: </w:t>
    </w:r>
    <w:r w:rsidR="004A3419">
      <w:rPr>
        <w:rFonts w:ascii="Monotype Corsiva" w:hAnsi="Monotype Corsiva"/>
        <w:sz w:val="18"/>
      </w:rPr>
      <w:t>buro</w:t>
    </w:r>
    <w:r w:rsidRPr="00A63A72">
      <w:rPr>
        <w:rFonts w:ascii="Monotype Corsiva" w:hAnsi="Monotype Corsiva"/>
        <w:sz w:val="18"/>
      </w:rPr>
      <w:t>@</w:t>
    </w:r>
    <w:r w:rsidR="004A3419">
      <w:rPr>
        <w:rFonts w:ascii="Monotype Corsiva" w:hAnsi="Monotype Corsiva"/>
        <w:sz w:val="18"/>
      </w:rPr>
      <w:t>osiedlezacisze.pl</w:t>
    </w:r>
  </w:p>
  <w:p w14:paraId="3B628001" w14:textId="77777777" w:rsidR="001A340F" w:rsidRPr="00A63A72" w:rsidRDefault="001A340F" w:rsidP="001A340F">
    <w:pPr>
      <w:tabs>
        <w:tab w:val="center" w:pos="4535"/>
      </w:tabs>
      <w:spacing w:after="0" w:line="240" w:lineRule="auto"/>
      <w:jc w:val="center"/>
      <w:rPr>
        <w:rFonts w:ascii="Monotype Corsiva" w:hAnsi="Monotype Corsiva"/>
        <w:sz w:val="18"/>
      </w:rPr>
    </w:pPr>
  </w:p>
  <w:p w14:paraId="54A41BB3" w14:textId="77777777" w:rsidR="001A340F" w:rsidRDefault="001A3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527E" w14:textId="77777777" w:rsidR="00C07FDD" w:rsidRPr="002912B3" w:rsidRDefault="00C07FDD" w:rsidP="00053DCB">
    <w:pPr>
      <w:spacing w:after="0" w:line="240" w:lineRule="auto"/>
      <w:jc w:val="center"/>
      <w:rPr>
        <w:rFonts w:ascii="Monotype Corsiva" w:hAnsi="Monotype Corsiva"/>
        <w:sz w:val="18"/>
      </w:rPr>
    </w:pPr>
    <w:r w:rsidRPr="002912B3">
      <w:rPr>
        <w:rFonts w:ascii="Monotype Corsiva" w:hAnsi="Monotype Corsiva"/>
        <w:sz w:val="18"/>
      </w:rPr>
      <w:t xml:space="preserve">Spółdzielnia Mieszkaniowa „Osiedle Zacisze”, Adres siedziby: ul. </w:t>
    </w:r>
    <w:r w:rsidR="00B937A1">
      <w:rPr>
        <w:rFonts w:ascii="Monotype Corsiva" w:hAnsi="Monotype Corsiva"/>
        <w:sz w:val="18"/>
      </w:rPr>
      <w:t>Wolińska 17</w:t>
    </w:r>
    <w:r w:rsidRPr="002912B3">
      <w:rPr>
        <w:rFonts w:ascii="Monotype Corsiva" w:hAnsi="Monotype Corsiva"/>
        <w:sz w:val="18"/>
      </w:rPr>
      <w:t xml:space="preserve"> lok. A, 03-6</w:t>
    </w:r>
    <w:r w:rsidR="00B937A1">
      <w:rPr>
        <w:rFonts w:ascii="Monotype Corsiva" w:hAnsi="Monotype Corsiva"/>
        <w:sz w:val="18"/>
      </w:rPr>
      <w:t>99</w:t>
    </w:r>
    <w:r w:rsidRPr="002912B3">
      <w:rPr>
        <w:rFonts w:ascii="Monotype Corsiva" w:hAnsi="Monotype Corsiva"/>
        <w:sz w:val="18"/>
      </w:rPr>
      <w:t xml:space="preserve"> Warszawa</w:t>
    </w:r>
  </w:p>
  <w:p w14:paraId="6689665E" w14:textId="77777777" w:rsidR="00C07FDD" w:rsidRPr="002912B3" w:rsidRDefault="00C07FDD" w:rsidP="00053DCB">
    <w:pPr>
      <w:spacing w:after="0" w:line="240" w:lineRule="auto"/>
      <w:jc w:val="center"/>
      <w:rPr>
        <w:rFonts w:ascii="Monotype Corsiva" w:hAnsi="Monotype Corsiva"/>
        <w:sz w:val="18"/>
      </w:rPr>
    </w:pPr>
    <w:r w:rsidRPr="002912B3">
      <w:rPr>
        <w:rFonts w:ascii="Monotype Corsiva" w:hAnsi="Monotype Corsiva"/>
        <w:sz w:val="18"/>
      </w:rPr>
      <w:t>NIP  525-10-01-034 Regon 011118457 KRS 0000017250</w:t>
    </w:r>
  </w:p>
  <w:p w14:paraId="7FE3E1BC" w14:textId="3C2EFCED" w:rsidR="00C07FDD" w:rsidRPr="00A63A72" w:rsidRDefault="00CE147F" w:rsidP="00053DCB">
    <w:pPr>
      <w:tabs>
        <w:tab w:val="center" w:pos="4535"/>
      </w:tabs>
      <w:spacing w:after="0" w:line="240" w:lineRule="auto"/>
      <w:jc w:val="center"/>
      <w:rPr>
        <w:rFonts w:ascii="Monotype Corsiva" w:hAnsi="Monotype Corsiva"/>
        <w:sz w:val="18"/>
      </w:rPr>
    </w:pPr>
    <w:r w:rsidRPr="00A63A72">
      <w:rPr>
        <w:rFonts w:ascii="Monotype Corsiva" w:hAnsi="Monotype Corsiva"/>
        <w:sz w:val="18"/>
      </w:rPr>
      <w:t xml:space="preserve">e-mail: </w:t>
    </w:r>
    <w:r w:rsidR="00475F41">
      <w:rPr>
        <w:rFonts w:ascii="Monotype Corsiva" w:hAnsi="Monotype Corsiva"/>
        <w:sz w:val="18"/>
      </w:rPr>
      <w:t>biuro@osiedlezacisze.pl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5902" w14:textId="77777777" w:rsidR="00E95E84" w:rsidRDefault="00E95E84" w:rsidP="00650560">
      <w:pPr>
        <w:spacing w:after="0" w:line="240" w:lineRule="auto"/>
      </w:pPr>
      <w:r>
        <w:separator/>
      </w:r>
    </w:p>
  </w:footnote>
  <w:footnote w:type="continuationSeparator" w:id="0">
    <w:p w14:paraId="085EC205" w14:textId="77777777" w:rsidR="00E95E84" w:rsidRDefault="00E95E84" w:rsidP="006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BA9A" w14:textId="77777777" w:rsidR="00C07FDD" w:rsidRDefault="00C07FDD" w:rsidP="00053DCB">
    <w:pPr>
      <w:spacing w:after="0" w:line="240" w:lineRule="auto"/>
      <w:ind w:left="-709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Ind w:w="-318" w:type="dxa"/>
      <w:tblLook w:val="04A0" w:firstRow="1" w:lastRow="0" w:firstColumn="1" w:lastColumn="0" w:noHBand="0" w:noVBand="1"/>
    </w:tblPr>
    <w:tblGrid>
      <w:gridCol w:w="2197"/>
      <w:gridCol w:w="7018"/>
    </w:tblGrid>
    <w:tr w:rsidR="00C07FDD" w:rsidRPr="00CE147F" w14:paraId="39C95F22" w14:textId="77777777">
      <w:tc>
        <w:tcPr>
          <w:tcW w:w="1986" w:type="dxa"/>
        </w:tcPr>
        <w:p w14:paraId="63651F04" w14:textId="77777777" w:rsidR="00C07FDD" w:rsidRPr="00A517E1" w:rsidRDefault="00FB0B1F" w:rsidP="00A517E1">
          <w:pPr>
            <w:spacing w:after="0" w:line="240" w:lineRule="auto"/>
            <w:jc w:val="center"/>
            <w:rPr>
              <w:rFonts w:ascii="Monotype Corsiva" w:hAnsi="Monotype Corsiva"/>
              <w:lang w:val="en-GB"/>
            </w:rPr>
          </w:pPr>
          <w:r>
            <w:rPr>
              <w:rFonts w:ascii="Monotype Corsiva" w:hAnsi="Monotype Corsiva"/>
              <w:b/>
              <w:noProof/>
            </w:rPr>
            <w:drawing>
              <wp:inline distT="0" distB="0" distL="0" distR="0" wp14:anchorId="07F1D73E" wp14:editId="63DB0E0F">
                <wp:extent cx="1257935" cy="7239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3963B552" w14:textId="77777777" w:rsidR="00C07FDD" w:rsidRPr="00A517E1" w:rsidRDefault="00C07FDD" w:rsidP="00A517E1">
          <w:pPr>
            <w:spacing w:after="0" w:line="240" w:lineRule="auto"/>
            <w:jc w:val="center"/>
            <w:rPr>
              <w:rFonts w:ascii="Monotype Corsiva" w:hAnsi="Monotype Corsiva"/>
              <w:b/>
              <w:sz w:val="20"/>
            </w:rPr>
          </w:pPr>
          <w:r w:rsidRPr="00A517E1">
            <w:rPr>
              <w:rFonts w:ascii="Monotype Corsiva" w:hAnsi="Monotype Corsiva"/>
              <w:b/>
              <w:sz w:val="20"/>
            </w:rPr>
            <w:t>Spółdzielnia Mieszkaniowa „Osiedle Zacisze”</w:t>
          </w:r>
        </w:p>
        <w:p w14:paraId="412FCE99" w14:textId="77777777" w:rsidR="00C07FDD" w:rsidRPr="00A517E1" w:rsidRDefault="00C07FDD" w:rsidP="00A517E1">
          <w:pPr>
            <w:spacing w:after="0" w:line="240" w:lineRule="auto"/>
            <w:jc w:val="center"/>
            <w:rPr>
              <w:rFonts w:ascii="Monotype Corsiva" w:hAnsi="Monotype Corsiva"/>
              <w:sz w:val="20"/>
            </w:rPr>
          </w:pPr>
          <w:r w:rsidRPr="00A517E1">
            <w:rPr>
              <w:rFonts w:ascii="Monotype Corsiva" w:hAnsi="Monotype Corsiva"/>
              <w:sz w:val="20"/>
            </w:rPr>
            <w:t>Adres korespondencyjny:</w:t>
          </w:r>
        </w:p>
        <w:p w14:paraId="6215AC2E" w14:textId="77777777" w:rsidR="00CE147F" w:rsidRPr="00A517E1" w:rsidRDefault="00CE147F" w:rsidP="00CE147F">
          <w:pPr>
            <w:spacing w:after="0" w:line="240" w:lineRule="auto"/>
            <w:jc w:val="center"/>
            <w:rPr>
              <w:rFonts w:ascii="Monotype Corsiva" w:hAnsi="Monotype Corsiva"/>
              <w:sz w:val="20"/>
            </w:rPr>
          </w:pPr>
          <w:r w:rsidRPr="00A517E1">
            <w:rPr>
              <w:rFonts w:ascii="Monotype Corsiva" w:hAnsi="Monotype Corsiva"/>
              <w:sz w:val="20"/>
            </w:rPr>
            <w:t xml:space="preserve">ul. </w:t>
          </w:r>
          <w:r>
            <w:rPr>
              <w:rFonts w:ascii="Monotype Corsiva" w:hAnsi="Monotype Corsiva"/>
              <w:sz w:val="20"/>
            </w:rPr>
            <w:t>Wolińska 17 lok. A 03-699 Warszawa</w:t>
          </w:r>
        </w:p>
        <w:p w14:paraId="747B506D" w14:textId="3958EDD7" w:rsidR="00C07FDD" w:rsidRPr="00A63A72" w:rsidRDefault="00CE147F" w:rsidP="00CE147F">
          <w:pPr>
            <w:spacing w:after="0" w:line="240" w:lineRule="auto"/>
            <w:jc w:val="center"/>
            <w:rPr>
              <w:rFonts w:ascii="Monotype Corsiva" w:hAnsi="Monotype Corsiva"/>
              <w:sz w:val="20"/>
            </w:rPr>
          </w:pPr>
          <w:r w:rsidRPr="00A63A72">
            <w:rPr>
              <w:rFonts w:ascii="Monotype Corsiva" w:hAnsi="Monotype Corsiva"/>
              <w:sz w:val="20"/>
            </w:rPr>
            <w:t xml:space="preserve">e-mail: </w:t>
          </w:r>
          <w:r w:rsidR="00475F41">
            <w:rPr>
              <w:rFonts w:ascii="Monotype Corsiva" w:hAnsi="Monotype Corsiva"/>
              <w:sz w:val="20"/>
            </w:rPr>
            <w:t>biuro@osiedlezacisze.pl</w:t>
          </w:r>
        </w:p>
      </w:tc>
    </w:tr>
  </w:tbl>
  <w:p w14:paraId="7D5366CD" w14:textId="77777777" w:rsidR="00C07FDD" w:rsidRPr="00A63A72" w:rsidRDefault="00C07FDD" w:rsidP="002912B3">
    <w:pPr>
      <w:pBdr>
        <w:bottom w:val="single" w:sz="4" w:space="1" w:color="auto"/>
      </w:pBdr>
      <w:spacing w:after="0" w:line="240" w:lineRule="auto"/>
      <w:ind w:left="-426" w:right="-286"/>
      <w:jc w:val="center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3F4058"/>
    <w:multiLevelType w:val="hybridMultilevel"/>
    <w:tmpl w:val="489CEC40"/>
    <w:lvl w:ilvl="0" w:tplc="A52E8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4562AF"/>
    <w:multiLevelType w:val="hybridMultilevel"/>
    <w:tmpl w:val="D668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760"/>
    <w:multiLevelType w:val="hybridMultilevel"/>
    <w:tmpl w:val="7886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019A"/>
    <w:multiLevelType w:val="hybridMultilevel"/>
    <w:tmpl w:val="5ADAB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C4E00"/>
    <w:multiLevelType w:val="hybridMultilevel"/>
    <w:tmpl w:val="188AD44A"/>
    <w:lvl w:ilvl="0" w:tplc="4F8AEAC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B0F0E"/>
    <w:multiLevelType w:val="hybridMultilevel"/>
    <w:tmpl w:val="0D304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96C"/>
    <w:multiLevelType w:val="hybridMultilevel"/>
    <w:tmpl w:val="4CD05AD4"/>
    <w:lvl w:ilvl="0" w:tplc="12F80352">
      <w:start w:val="1"/>
      <w:numFmt w:val="lowerLetter"/>
      <w:lvlText w:val="%1)"/>
      <w:lvlJc w:val="left"/>
      <w:pPr>
        <w:ind w:left="720" w:hanging="360"/>
      </w:pPr>
      <w:rPr>
        <w:i/>
        <w:color w:val="4031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5A75"/>
    <w:multiLevelType w:val="multilevel"/>
    <w:tmpl w:val="953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47F3D"/>
    <w:multiLevelType w:val="hybridMultilevel"/>
    <w:tmpl w:val="41B8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4B02"/>
    <w:multiLevelType w:val="hybridMultilevel"/>
    <w:tmpl w:val="B780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544F"/>
    <w:multiLevelType w:val="hybridMultilevel"/>
    <w:tmpl w:val="3DA2E7AE"/>
    <w:lvl w:ilvl="0" w:tplc="91D28C0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5B1E5817"/>
    <w:multiLevelType w:val="hybridMultilevel"/>
    <w:tmpl w:val="6992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0685"/>
    <w:multiLevelType w:val="hybridMultilevel"/>
    <w:tmpl w:val="7D88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E2442"/>
    <w:multiLevelType w:val="hybridMultilevel"/>
    <w:tmpl w:val="2C6CB81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5D389B"/>
    <w:multiLevelType w:val="hybridMultilevel"/>
    <w:tmpl w:val="965008A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AFD1AB9"/>
    <w:multiLevelType w:val="hybridMultilevel"/>
    <w:tmpl w:val="EB000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"/>
  </w:num>
  <w:num w:numId="5">
    <w:abstractNumId w:val="17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5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1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F"/>
    <w:rsid w:val="00004568"/>
    <w:rsid w:val="000223A6"/>
    <w:rsid w:val="00025980"/>
    <w:rsid w:val="00030533"/>
    <w:rsid w:val="00040165"/>
    <w:rsid w:val="00042126"/>
    <w:rsid w:val="000450BC"/>
    <w:rsid w:val="00052194"/>
    <w:rsid w:val="00053DCB"/>
    <w:rsid w:val="0006521D"/>
    <w:rsid w:val="00075BBF"/>
    <w:rsid w:val="00086D04"/>
    <w:rsid w:val="000B03B2"/>
    <w:rsid w:val="000B04D8"/>
    <w:rsid w:val="000D2269"/>
    <w:rsid w:val="000D72D1"/>
    <w:rsid w:val="000E2986"/>
    <w:rsid w:val="000E46E2"/>
    <w:rsid w:val="000E7EDF"/>
    <w:rsid w:val="000F1E92"/>
    <w:rsid w:val="000F4DED"/>
    <w:rsid w:val="000F7F86"/>
    <w:rsid w:val="00106202"/>
    <w:rsid w:val="001073DA"/>
    <w:rsid w:val="001109E7"/>
    <w:rsid w:val="00110B33"/>
    <w:rsid w:val="00113E81"/>
    <w:rsid w:val="00117375"/>
    <w:rsid w:val="00117CAF"/>
    <w:rsid w:val="00124484"/>
    <w:rsid w:val="00134C50"/>
    <w:rsid w:val="001422FA"/>
    <w:rsid w:val="00143C85"/>
    <w:rsid w:val="00153031"/>
    <w:rsid w:val="001629BA"/>
    <w:rsid w:val="001760B0"/>
    <w:rsid w:val="00176A0C"/>
    <w:rsid w:val="00181878"/>
    <w:rsid w:val="00185EFF"/>
    <w:rsid w:val="00186187"/>
    <w:rsid w:val="0018646E"/>
    <w:rsid w:val="00193F9D"/>
    <w:rsid w:val="001A340F"/>
    <w:rsid w:val="001B0D9D"/>
    <w:rsid w:val="001C3C63"/>
    <w:rsid w:val="001E251C"/>
    <w:rsid w:val="001F194F"/>
    <w:rsid w:val="001F2545"/>
    <w:rsid w:val="001F75FA"/>
    <w:rsid w:val="00205811"/>
    <w:rsid w:val="0023558E"/>
    <w:rsid w:val="00247ACE"/>
    <w:rsid w:val="0025491C"/>
    <w:rsid w:val="002558FD"/>
    <w:rsid w:val="002578FD"/>
    <w:rsid w:val="00273C5F"/>
    <w:rsid w:val="0028450C"/>
    <w:rsid w:val="00290991"/>
    <w:rsid w:val="002912B3"/>
    <w:rsid w:val="00294C76"/>
    <w:rsid w:val="002B41E8"/>
    <w:rsid w:val="002C1ED0"/>
    <w:rsid w:val="002C2D03"/>
    <w:rsid w:val="002C53C9"/>
    <w:rsid w:val="002C743E"/>
    <w:rsid w:val="002D1027"/>
    <w:rsid w:val="002D2319"/>
    <w:rsid w:val="002E64D6"/>
    <w:rsid w:val="002E6AD2"/>
    <w:rsid w:val="002F6913"/>
    <w:rsid w:val="00302BCA"/>
    <w:rsid w:val="00306A17"/>
    <w:rsid w:val="0031337E"/>
    <w:rsid w:val="003139D9"/>
    <w:rsid w:val="00317D4C"/>
    <w:rsid w:val="003264F6"/>
    <w:rsid w:val="00326557"/>
    <w:rsid w:val="0033126B"/>
    <w:rsid w:val="00334146"/>
    <w:rsid w:val="00345FA2"/>
    <w:rsid w:val="00346CCB"/>
    <w:rsid w:val="00353A58"/>
    <w:rsid w:val="00353C4B"/>
    <w:rsid w:val="0037309D"/>
    <w:rsid w:val="0037543D"/>
    <w:rsid w:val="00385F6B"/>
    <w:rsid w:val="003933FE"/>
    <w:rsid w:val="003A1457"/>
    <w:rsid w:val="003A191E"/>
    <w:rsid w:val="003B0C03"/>
    <w:rsid w:val="003B7998"/>
    <w:rsid w:val="003C1D63"/>
    <w:rsid w:val="003D59A6"/>
    <w:rsid w:val="003E44CD"/>
    <w:rsid w:val="003F36E0"/>
    <w:rsid w:val="003F5E7D"/>
    <w:rsid w:val="004054F0"/>
    <w:rsid w:val="00406A2D"/>
    <w:rsid w:val="00411A4D"/>
    <w:rsid w:val="00420097"/>
    <w:rsid w:val="0043778D"/>
    <w:rsid w:val="00446043"/>
    <w:rsid w:val="004472BC"/>
    <w:rsid w:val="00456FF7"/>
    <w:rsid w:val="004618CF"/>
    <w:rsid w:val="004755D2"/>
    <w:rsid w:val="00475BB4"/>
    <w:rsid w:val="00475F41"/>
    <w:rsid w:val="00477A97"/>
    <w:rsid w:val="00482E0E"/>
    <w:rsid w:val="004838F3"/>
    <w:rsid w:val="00485972"/>
    <w:rsid w:val="004A3419"/>
    <w:rsid w:val="004A53E9"/>
    <w:rsid w:val="004A6013"/>
    <w:rsid w:val="004B0C2B"/>
    <w:rsid w:val="004B36BA"/>
    <w:rsid w:val="004B3899"/>
    <w:rsid w:val="004D2A75"/>
    <w:rsid w:val="004E7B5E"/>
    <w:rsid w:val="005023A3"/>
    <w:rsid w:val="005133C8"/>
    <w:rsid w:val="005142F7"/>
    <w:rsid w:val="0051530F"/>
    <w:rsid w:val="0053003A"/>
    <w:rsid w:val="00532946"/>
    <w:rsid w:val="0053636C"/>
    <w:rsid w:val="00547ACC"/>
    <w:rsid w:val="00553D97"/>
    <w:rsid w:val="00554A1F"/>
    <w:rsid w:val="00554EB1"/>
    <w:rsid w:val="0055676E"/>
    <w:rsid w:val="00561461"/>
    <w:rsid w:val="00574BCA"/>
    <w:rsid w:val="00576822"/>
    <w:rsid w:val="00576E2B"/>
    <w:rsid w:val="00576F52"/>
    <w:rsid w:val="00581FA3"/>
    <w:rsid w:val="00584339"/>
    <w:rsid w:val="00593159"/>
    <w:rsid w:val="00596FBA"/>
    <w:rsid w:val="005A708F"/>
    <w:rsid w:val="005A7559"/>
    <w:rsid w:val="005B5748"/>
    <w:rsid w:val="005D76C4"/>
    <w:rsid w:val="005E0E62"/>
    <w:rsid w:val="005F00CF"/>
    <w:rsid w:val="00604B52"/>
    <w:rsid w:val="0061431E"/>
    <w:rsid w:val="00624CF5"/>
    <w:rsid w:val="00631A80"/>
    <w:rsid w:val="00634A12"/>
    <w:rsid w:val="00640B4C"/>
    <w:rsid w:val="00645D39"/>
    <w:rsid w:val="00646ED6"/>
    <w:rsid w:val="00650560"/>
    <w:rsid w:val="006577C0"/>
    <w:rsid w:val="00663ED3"/>
    <w:rsid w:val="00670265"/>
    <w:rsid w:val="00672C36"/>
    <w:rsid w:val="006746E2"/>
    <w:rsid w:val="006828D8"/>
    <w:rsid w:val="00687F1F"/>
    <w:rsid w:val="0069247C"/>
    <w:rsid w:val="006953C4"/>
    <w:rsid w:val="006953CD"/>
    <w:rsid w:val="006B0646"/>
    <w:rsid w:val="006B3A6C"/>
    <w:rsid w:val="006C417E"/>
    <w:rsid w:val="006D7015"/>
    <w:rsid w:val="006E69D3"/>
    <w:rsid w:val="006E777E"/>
    <w:rsid w:val="006F6E41"/>
    <w:rsid w:val="006F6E5C"/>
    <w:rsid w:val="007026B4"/>
    <w:rsid w:val="00711526"/>
    <w:rsid w:val="00713355"/>
    <w:rsid w:val="0072340B"/>
    <w:rsid w:val="007259B5"/>
    <w:rsid w:val="007325CC"/>
    <w:rsid w:val="00745C59"/>
    <w:rsid w:val="00750EC9"/>
    <w:rsid w:val="007517E6"/>
    <w:rsid w:val="00753DEB"/>
    <w:rsid w:val="00764047"/>
    <w:rsid w:val="00777140"/>
    <w:rsid w:val="007900A9"/>
    <w:rsid w:val="0079304F"/>
    <w:rsid w:val="00794B34"/>
    <w:rsid w:val="007A4BA7"/>
    <w:rsid w:val="007B42DA"/>
    <w:rsid w:val="007D31E7"/>
    <w:rsid w:val="007D3469"/>
    <w:rsid w:val="007D462F"/>
    <w:rsid w:val="007D46B6"/>
    <w:rsid w:val="007E5E39"/>
    <w:rsid w:val="007F2563"/>
    <w:rsid w:val="007F31AA"/>
    <w:rsid w:val="007F39F9"/>
    <w:rsid w:val="007F5763"/>
    <w:rsid w:val="00803B1D"/>
    <w:rsid w:val="00803F89"/>
    <w:rsid w:val="00812A9B"/>
    <w:rsid w:val="00813BA0"/>
    <w:rsid w:val="00820808"/>
    <w:rsid w:val="00830F9F"/>
    <w:rsid w:val="00833451"/>
    <w:rsid w:val="00844FAE"/>
    <w:rsid w:val="00876FFF"/>
    <w:rsid w:val="00895435"/>
    <w:rsid w:val="008A1E58"/>
    <w:rsid w:val="008A2555"/>
    <w:rsid w:val="008A4018"/>
    <w:rsid w:val="008A7CFE"/>
    <w:rsid w:val="008B37ED"/>
    <w:rsid w:val="008F1CCC"/>
    <w:rsid w:val="008F71D0"/>
    <w:rsid w:val="008F7ABD"/>
    <w:rsid w:val="009039AE"/>
    <w:rsid w:val="00911AED"/>
    <w:rsid w:val="009153C8"/>
    <w:rsid w:val="00931525"/>
    <w:rsid w:val="00947097"/>
    <w:rsid w:val="00955538"/>
    <w:rsid w:val="0096218E"/>
    <w:rsid w:val="009655E9"/>
    <w:rsid w:val="00970E26"/>
    <w:rsid w:val="009714B0"/>
    <w:rsid w:val="00971F4F"/>
    <w:rsid w:val="00977298"/>
    <w:rsid w:val="00977E99"/>
    <w:rsid w:val="009921F1"/>
    <w:rsid w:val="009930FD"/>
    <w:rsid w:val="009A5519"/>
    <w:rsid w:val="009A685E"/>
    <w:rsid w:val="009B2547"/>
    <w:rsid w:val="009B4570"/>
    <w:rsid w:val="009B64D9"/>
    <w:rsid w:val="009C12CA"/>
    <w:rsid w:val="009D1D58"/>
    <w:rsid w:val="009E3314"/>
    <w:rsid w:val="009F4D5D"/>
    <w:rsid w:val="00A03B97"/>
    <w:rsid w:val="00A04718"/>
    <w:rsid w:val="00A0613F"/>
    <w:rsid w:val="00A16536"/>
    <w:rsid w:val="00A26E25"/>
    <w:rsid w:val="00A319F9"/>
    <w:rsid w:val="00A3267D"/>
    <w:rsid w:val="00A4176B"/>
    <w:rsid w:val="00A517E1"/>
    <w:rsid w:val="00A63A72"/>
    <w:rsid w:val="00A63B3C"/>
    <w:rsid w:val="00A676A8"/>
    <w:rsid w:val="00A71B37"/>
    <w:rsid w:val="00A72BE8"/>
    <w:rsid w:val="00A87924"/>
    <w:rsid w:val="00A9075F"/>
    <w:rsid w:val="00A9796E"/>
    <w:rsid w:val="00AA28BC"/>
    <w:rsid w:val="00AA649D"/>
    <w:rsid w:val="00AB5CD4"/>
    <w:rsid w:val="00AC1BF1"/>
    <w:rsid w:val="00AD14E0"/>
    <w:rsid w:val="00AD4657"/>
    <w:rsid w:val="00AF3148"/>
    <w:rsid w:val="00B07A0E"/>
    <w:rsid w:val="00B136F4"/>
    <w:rsid w:val="00B2571E"/>
    <w:rsid w:val="00B300C1"/>
    <w:rsid w:val="00B3537F"/>
    <w:rsid w:val="00B425AB"/>
    <w:rsid w:val="00B51CD4"/>
    <w:rsid w:val="00B5587C"/>
    <w:rsid w:val="00B64059"/>
    <w:rsid w:val="00B6417C"/>
    <w:rsid w:val="00B70EB2"/>
    <w:rsid w:val="00B7730E"/>
    <w:rsid w:val="00B853B1"/>
    <w:rsid w:val="00B8704D"/>
    <w:rsid w:val="00B92C8D"/>
    <w:rsid w:val="00B937A1"/>
    <w:rsid w:val="00BA016B"/>
    <w:rsid w:val="00BB7331"/>
    <w:rsid w:val="00BC3F40"/>
    <w:rsid w:val="00BD41A5"/>
    <w:rsid w:val="00BD4F63"/>
    <w:rsid w:val="00BF2AEC"/>
    <w:rsid w:val="00C0710F"/>
    <w:rsid w:val="00C07FDD"/>
    <w:rsid w:val="00C20C07"/>
    <w:rsid w:val="00C232A5"/>
    <w:rsid w:val="00C43A9F"/>
    <w:rsid w:val="00C5118A"/>
    <w:rsid w:val="00C53184"/>
    <w:rsid w:val="00C62382"/>
    <w:rsid w:val="00C70B3F"/>
    <w:rsid w:val="00C719C3"/>
    <w:rsid w:val="00C737AC"/>
    <w:rsid w:val="00C75EE0"/>
    <w:rsid w:val="00C83327"/>
    <w:rsid w:val="00C877F7"/>
    <w:rsid w:val="00C93281"/>
    <w:rsid w:val="00CA2C74"/>
    <w:rsid w:val="00CD331D"/>
    <w:rsid w:val="00CD6F13"/>
    <w:rsid w:val="00CE147F"/>
    <w:rsid w:val="00CE2AAF"/>
    <w:rsid w:val="00CE2E6A"/>
    <w:rsid w:val="00CE3C16"/>
    <w:rsid w:val="00D10315"/>
    <w:rsid w:val="00D10E1C"/>
    <w:rsid w:val="00D2262C"/>
    <w:rsid w:val="00D35B50"/>
    <w:rsid w:val="00D47E3D"/>
    <w:rsid w:val="00D569D6"/>
    <w:rsid w:val="00D652B6"/>
    <w:rsid w:val="00D733EC"/>
    <w:rsid w:val="00D7370E"/>
    <w:rsid w:val="00D766AB"/>
    <w:rsid w:val="00D935A8"/>
    <w:rsid w:val="00DA5C3C"/>
    <w:rsid w:val="00DA7139"/>
    <w:rsid w:val="00DB2286"/>
    <w:rsid w:val="00DB3F9E"/>
    <w:rsid w:val="00DB5063"/>
    <w:rsid w:val="00DB55A3"/>
    <w:rsid w:val="00DC29B9"/>
    <w:rsid w:val="00DC6484"/>
    <w:rsid w:val="00DD38D7"/>
    <w:rsid w:val="00DE1591"/>
    <w:rsid w:val="00DE18E7"/>
    <w:rsid w:val="00DE2797"/>
    <w:rsid w:val="00DE53E7"/>
    <w:rsid w:val="00DE5604"/>
    <w:rsid w:val="00E20435"/>
    <w:rsid w:val="00E22C1C"/>
    <w:rsid w:val="00E32F7D"/>
    <w:rsid w:val="00E33161"/>
    <w:rsid w:val="00E44580"/>
    <w:rsid w:val="00E5733E"/>
    <w:rsid w:val="00E7690E"/>
    <w:rsid w:val="00E8187C"/>
    <w:rsid w:val="00E8224A"/>
    <w:rsid w:val="00E87C7D"/>
    <w:rsid w:val="00E95E84"/>
    <w:rsid w:val="00EA1F09"/>
    <w:rsid w:val="00EA4E7A"/>
    <w:rsid w:val="00EB3BDF"/>
    <w:rsid w:val="00EB546B"/>
    <w:rsid w:val="00EB5733"/>
    <w:rsid w:val="00EC34E9"/>
    <w:rsid w:val="00EE3833"/>
    <w:rsid w:val="00EE4FDD"/>
    <w:rsid w:val="00EF132B"/>
    <w:rsid w:val="00EF2101"/>
    <w:rsid w:val="00F103B8"/>
    <w:rsid w:val="00F3192D"/>
    <w:rsid w:val="00F3532B"/>
    <w:rsid w:val="00F35FFA"/>
    <w:rsid w:val="00F37806"/>
    <w:rsid w:val="00F5118D"/>
    <w:rsid w:val="00F553D4"/>
    <w:rsid w:val="00F573CB"/>
    <w:rsid w:val="00F661C2"/>
    <w:rsid w:val="00F77B1A"/>
    <w:rsid w:val="00F919C3"/>
    <w:rsid w:val="00FB0B1F"/>
    <w:rsid w:val="00FB0E35"/>
    <w:rsid w:val="00FB2125"/>
    <w:rsid w:val="00FB3AC8"/>
    <w:rsid w:val="00FC1157"/>
    <w:rsid w:val="00FC29F4"/>
    <w:rsid w:val="00FC7107"/>
    <w:rsid w:val="00FD0036"/>
    <w:rsid w:val="00FD3682"/>
    <w:rsid w:val="00FE2FA3"/>
    <w:rsid w:val="00FE3F97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7C9D6"/>
  <w15:docId w15:val="{9E67E2F8-FBF8-45C6-A55E-AE9F66F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0F"/>
  </w:style>
  <w:style w:type="paragraph" w:styleId="Nagwek1">
    <w:name w:val="heading 1"/>
    <w:basedOn w:val="Normalny"/>
    <w:next w:val="Normalny"/>
    <w:link w:val="Nagwek1Znak"/>
    <w:uiPriority w:val="9"/>
    <w:qFormat/>
    <w:rsid w:val="001A340F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4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34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34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40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340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40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340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340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20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581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05811"/>
  </w:style>
  <w:style w:type="character" w:customStyle="1" w:styleId="apple-converted-space">
    <w:name w:val="apple-converted-space"/>
    <w:basedOn w:val="Domylnaczcionkaakapitu"/>
    <w:rsid w:val="00205811"/>
  </w:style>
  <w:style w:type="paragraph" w:styleId="Tekstpodstawowy2">
    <w:name w:val="Body Text 2"/>
    <w:basedOn w:val="Normalny"/>
    <w:semiHidden/>
    <w:rsid w:val="00205811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semiHidden/>
    <w:rsid w:val="00205811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A340F"/>
    <w:rPr>
      <w:b/>
      <w:bCs/>
    </w:rPr>
  </w:style>
  <w:style w:type="paragraph" w:styleId="NormalnyWeb">
    <w:name w:val="Normal (Web)"/>
    <w:basedOn w:val="Normalny"/>
    <w:uiPriority w:val="99"/>
    <w:unhideWhenUsed/>
    <w:rsid w:val="00D2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340F"/>
    <w:rPr>
      <w:i/>
      <w:iCs/>
    </w:rPr>
  </w:style>
  <w:style w:type="character" w:styleId="Hipercze">
    <w:name w:val="Hyperlink"/>
    <w:uiPriority w:val="99"/>
    <w:unhideWhenUsed/>
    <w:rsid w:val="00D226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5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5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56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9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2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52B6"/>
    <w:rPr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D652B6"/>
    <w:rPr>
      <w:vertAlign w:val="superscript"/>
    </w:rPr>
  </w:style>
  <w:style w:type="character" w:styleId="Odwoaniedokomentarza">
    <w:name w:val="annotation reference"/>
    <w:rsid w:val="00BD41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41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BD41A5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semiHidden/>
    <w:rsid w:val="00C07FDD"/>
    <w:pPr>
      <w:suppressAutoHyphens w:val="0"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A3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A340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40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340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4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340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40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340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340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340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A34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1A340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34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A340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1A34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A340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340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340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340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A340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A340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A340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A340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A340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340F"/>
    <w:pPr>
      <w:outlineLvl w:val="9"/>
    </w:pPr>
  </w:style>
  <w:style w:type="table" w:customStyle="1" w:styleId="Zwykatabela31">
    <w:name w:val="Zwykła tabela 31"/>
    <w:basedOn w:val="Standardowy"/>
    <w:uiPriority w:val="43"/>
    <w:rsid w:val="00DE18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E1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0D226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03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29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29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298"/>
    <w:rPr>
      <w:vertAlign w:val="superscript"/>
    </w:rPr>
  </w:style>
  <w:style w:type="paragraph" w:customStyle="1" w:styleId="Default">
    <w:name w:val="Default"/>
    <w:rsid w:val="001A340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697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Microsoft\Windows\INetCache\Content.Outlook\OB32BV5M\WZ&#211;R%20PAPIERU%20SM_SEK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 SM_SEKAN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L</vt:lpstr>
    </vt:vector>
  </TitlesOfParts>
  <Company>NTT System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Sylwia</dc:creator>
  <cp:lastModifiedBy>SM "Osiedle Zacisze"</cp:lastModifiedBy>
  <cp:revision>2</cp:revision>
  <cp:lastPrinted>2020-07-16T15:03:00Z</cp:lastPrinted>
  <dcterms:created xsi:type="dcterms:W3CDTF">2021-11-10T11:55:00Z</dcterms:created>
  <dcterms:modified xsi:type="dcterms:W3CDTF">2021-11-10T11:55:00Z</dcterms:modified>
</cp:coreProperties>
</file>